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F5BC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F5BCB" w:rsidRPr="006F5BCB">
        <w:rPr>
          <w:rStyle w:val="a9"/>
        </w:rPr>
        <w:t>Общество с ограниченной ответственностью «</w:t>
      </w:r>
      <w:proofErr w:type="spellStart"/>
      <w:r w:rsidR="006F5BCB" w:rsidRPr="006F5BCB">
        <w:rPr>
          <w:rStyle w:val="a9"/>
        </w:rPr>
        <w:t>СпортАкадемРеклама</w:t>
      </w:r>
      <w:proofErr w:type="spellEnd"/>
      <w:r w:rsidR="006F5BCB" w:rsidRPr="006F5BCB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5B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5B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36F48" w:rsidRPr="00BD6034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F5BCB">
          <w:rPr>
            <w:rStyle w:val="a9"/>
          </w:rPr>
          <w:t>24.12.2018</w:t>
        </w:r>
      </w:fldSimple>
      <w:r>
        <w:rPr>
          <w:rStyle w:val="a9"/>
          <w:lang w:val="en-US"/>
        </w:rPr>
        <w:t> </w:t>
      </w:r>
    </w:p>
    <w:p w:rsidR="00A07F0B" w:rsidRDefault="00A07F0B" w:rsidP="00A07F0B">
      <w:pPr>
        <w:spacing w:before="60"/>
        <w:jc w:val="center"/>
        <w:rPr>
          <w:b/>
          <w:color w:val="000000"/>
          <w:szCs w:val="24"/>
        </w:rPr>
      </w:pPr>
    </w:p>
    <w:p w:rsidR="00A07F0B" w:rsidRDefault="00A07F0B" w:rsidP="00A07F0B">
      <w:pPr>
        <w:spacing w:before="60"/>
        <w:jc w:val="center"/>
        <w:rPr>
          <w:b/>
          <w:color w:val="000000"/>
          <w:szCs w:val="24"/>
        </w:rPr>
      </w:pPr>
    </w:p>
    <w:p w:rsidR="00A07F0B" w:rsidRDefault="00A07F0B" w:rsidP="00A07F0B">
      <w:pPr>
        <w:spacing w:before="60"/>
        <w:jc w:val="center"/>
        <w:rPr>
          <w:b/>
          <w:color w:val="000000"/>
          <w:szCs w:val="24"/>
        </w:rPr>
      </w:pPr>
    </w:p>
    <w:p w:rsidR="00A07F0B" w:rsidRPr="00A07F0B" w:rsidRDefault="00A07F0B" w:rsidP="00A07F0B">
      <w:pPr>
        <w:spacing w:before="60"/>
        <w:jc w:val="center"/>
        <w:rPr>
          <w:b/>
          <w:color w:val="000000"/>
          <w:szCs w:val="24"/>
        </w:rPr>
      </w:pPr>
      <w:bookmarkStart w:id="6" w:name="_GoBack"/>
      <w:bookmarkEnd w:id="6"/>
      <w:r w:rsidRPr="00A07F0B">
        <w:rPr>
          <w:b/>
          <w:color w:val="000000"/>
          <w:szCs w:val="24"/>
        </w:rPr>
        <w:t>Перечень рекомендуемых мероприятий по улучшению условий труда</w:t>
      </w:r>
    </w:p>
    <w:p w:rsidR="00A07F0B" w:rsidRPr="00A07F0B" w:rsidRDefault="00A07F0B" w:rsidP="00A07F0B"/>
    <w:p w:rsidR="00A07F0B" w:rsidRPr="00A07F0B" w:rsidRDefault="00A07F0B" w:rsidP="00A07F0B">
      <w:r w:rsidRPr="00A07F0B">
        <w:t>Наименование организации:</w:t>
      </w:r>
      <w:r w:rsidRPr="00A07F0B">
        <w:rPr>
          <w:u w:val="single"/>
        </w:rPr>
        <w:t xml:space="preserve"> </w:t>
      </w:r>
      <w:r w:rsidRPr="00A07F0B">
        <w:rPr>
          <w:u w:val="single"/>
        </w:rPr>
        <w:fldChar w:fldCharType="begin"/>
      </w:r>
      <w:r w:rsidRPr="00A07F0B">
        <w:rPr>
          <w:u w:val="single"/>
        </w:rPr>
        <w:instrText xml:space="preserve"> DOCVARIABLE </w:instrText>
      </w:r>
      <w:r w:rsidRPr="00A07F0B">
        <w:rPr>
          <w:u w:val="single"/>
          <w:lang w:val="en-US"/>
        </w:rPr>
        <w:instrText>ceh</w:instrText>
      </w:r>
      <w:r w:rsidRPr="00A07F0B">
        <w:rPr>
          <w:u w:val="single"/>
        </w:rPr>
        <w:instrText>_</w:instrText>
      </w:r>
      <w:r w:rsidRPr="00A07F0B">
        <w:rPr>
          <w:u w:val="single"/>
          <w:lang w:val="en-US"/>
        </w:rPr>
        <w:instrText>info</w:instrText>
      </w:r>
      <w:r w:rsidRPr="00A07F0B">
        <w:rPr>
          <w:u w:val="single"/>
        </w:rPr>
        <w:instrText xml:space="preserve"> \* MERGEFORMAT </w:instrText>
      </w:r>
      <w:r w:rsidRPr="00A07F0B">
        <w:rPr>
          <w:u w:val="single"/>
        </w:rPr>
        <w:fldChar w:fldCharType="separate"/>
      </w:r>
      <w:r w:rsidRPr="00A07F0B">
        <w:rPr>
          <w:u w:val="single"/>
        </w:rPr>
        <w:t xml:space="preserve"> Общество с ограниченной ответственностью «</w:t>
      </w:r>
      <w:proofErr w:type="spellStart"/>
      <w:r w:rsidRPr="00A07F0B">
        <w:rPr>
          <w:u w:val="single"/>
        </w:rPr>
        <w:t>СпортАкадемРеклама</w:t>
      </w:r>
      <w:proofErr w:type="spellEnd"/>
      <w:r w:rsidRPr="00A07F0B">
        <w:rPr>
          <w:u w:val="single"/>
        </w:rPr>
        <w:t xml:space="preserve">» </w:t>
      </w:r>
      <w:r w:rsidRPr="00A07F0B">
        <w:rPr>
          <w:u w:val="single"/>
        </w:rPr>
        <w:fldChar w:fldCharType="end"/>
      </w:r>
      <w:r w:rsidRPr="00A07F0B">
        <w:rPr>
          <w:u w:val="single"/>
        </w:rPr>
        <w:t> </w:t>
      </w:r>
    </w:p>
    <w:p w:rsidR="00A07F0B" w:rsidRPr="00A07F0B" w:rsidRDefault="00A07F0B" w:rsidP="00A07F0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A07F0B" w:rsidRPr="00A07F0B" w:rsidTr="00A07F0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bookmarkStart w:id="7" w:name="main_table"/>
            <w:bookmarkEnd w:id="7"/>
            <w:r w:rsidRPr="00A07F0B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Срок</w:t>
            </w:r>
            <w:r w:rsidRPr="00A07F0B">
              <w:rPr>
                <w:sz w:val="20"/>
                <w:lang w:val="en-US"/>
              </w:rPr>
              <w:br/>
            </w:r>
            <w:r w:rsidRPr="00A07F0B">
              <w:rPr>
                <w:sz w:val="20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Структурные подразделения, пр</w:t>
            </w:r>
            <w:r w:rsidRPr="00A07F0B">
              <w:rPr>
                <w:sz w:val="20"/>
              </w:rPr>
              <w:t>и</w:t>
            </w:r>
            <w:r w:rsidRPr="00A07F0B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Отметка о выполнении</w:t>
            </w:r>
          </w:p>
        </w:tc>
      </w:tr>
      <w:tr w:rsidR="00A07F0B" w:rsidRPr="00A07F0B" w:rsidTr="00A07F0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6</w:t>
            </w:r>
          </w:p>
        </w:tc>
      </w:tr>
      <w:tr w:rsidR="00A07F0B" w:rsidRPr="00A07F0B" w:rsidTr="00A07F0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b/>
                <w:i/>
                <w:sz w:val="20"/>
              </w:rPr>
            </w:pPr>
            <w:r w:rsidRPr="00A07F0B">
              <w:rPr>
                <w:b/>
                <w:i/>
                <w:sz w:val="20"/>
              </w:rPr>
              <w:t>Отсутствует</w:t>
            </w:r>
          </w:p>
        </w:tc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0B" w:rsidRPr="00A07F0B" w:rsidRDefault="00A07F0B" w:rsidP="00A07F0B">
            <w:pPr>
              <w:jc w:val="center"/>
              <w:rPr>
                <w:sz w:val="20"/>
              </w:rPr>
            </w:pPr>
            <w:r w:rsidRPr="00A07F0B">
              <w:rPr>
                <w:sz w:val="20"/>
              </w:rPr>
              <w:t>По результатам СОУТ рабочие места не нуждаются в мероприятиях по улучшению условий труда</w:t>
            </w:r>
          </w:p>
        </w:tc>
      </w:tr>
    </w:tbl>
    <w:p w:rsidR="00A07F0B" w:rsidRPr="00A07F0B" w:rsidRDefault="00A07F0B" w:rsidP="00A07F0B"/>
    <w:p w:rsidR="00A07F0B" w:rsidRPr="00A07F0B" w:rsidRDefault="00A07F0B" w:rsidP="00A07F0B">
      <w:pPr>
        <w:rPr>
          <w:lang w:val="en-US"/>
        </w:rPr>
      </w:pPr>
      <w:r w:rsidRPr="00A07F0B">
        <w:t>Дата составления:</w:t>
      </w:r>
      <w:r w:rsidRPr="00A07F0B">
        <w:rPr>
          <w:u w:val="single"/>
        </w:rPr>
        <w:t xml:space="preserve"> </w:t>
      </w:r>
      <w:r w:rsidRPr="00A07F0B">
        <w:fldChar w:fldCharType="begin"/>
      </w:r>
      <w:r w:rsidRPr="00A07F0B">
        <w:instrText xml:space="preserve"> DOCVARIABLE fill_date \* MERGEFORMAT </w:instrText>
      </w:r>
      <w:r w:rsidRPr="00A07F0B">
        <w:fldChar w:fldCharType="separate"/>
      </w:r>
      <w:r w:rsidRPr="00A07F0B">
        <w:rPr>
          <w:u w:val="single"/>
        </w:rPr>
        <w:t>24.12.2018</w:t>
      </w:r>
      <w:r w:rsidRPr="00A07F0B">
        <w:rPr>
          <w:u w:val="single"/>
        </w:rPr>
        <w:fldChar w:fldCharType="end"/>
      </w:r>
      <w:r w:rsidRPr="00A07F0B">
        <w:rPr>
          <w:u w:val="single"/>
          <w:lang w:val="en-US"/>
        </w:rPr>
        <w:t> </w:t>
      </w:r>
    </w:p>
    <w:p w:rsidR="00A07F0B" w:rsidRPr="00A07F0B" w:rsidRDefault="00A07F0B" w:rsidP="00A07F0B">
      <w:pPr>
        <w:rPr>
          <w:sz w:val="18"/>
          <w:szCs w:val="18"/>
          <w:lang w:val="en-US"/>
        </w:rPr>
      </w:pP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51" w:rsidRPr="00F9439C" w:rsidRDefault="008A0D51" w:rsidP="006F5BCB">
      <w:r>
        <w:separator/>
      </w:r>
    </w:p>
  </w:endnote>
  <w:endnote w:type="continuationSeparator" w:id="0">
    <w:p w:rsidR="008A0D51" w:rsidRPr="00F9439C" w:rsidRDefault="008A0D51" w:rsidP="006F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51" w:rsidRPr="00F9439C" w:rsidRDefault="008A0D51" w:rsidP="006F5BCB">
      <w:r>
        <w:separator/>
      </w:r>
    </w:p>
  </w:footnote>
  <w:footnote w:type="continuationSeparator" w:id="0">
    <w:p w:rsidR="008A0D51" w:rsidRPr="00F9439C" w:rsidRDefault="008A0D51" w:rsidP="006F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Общество с ограниченной ответственностью «СпортАкадемРеклама»"/>
    <w:docVar w:name="doc_name" w:val="Документ5"/>
    <w:docVar w:name="doc_type" w:val="5"/>
    <w:docVar w:name="fill_date" w:val="24.12.2018"/>
    <w:docVar w:name="org_guid" w:val="7028223248094822AD4906182E5AA0D9"/>
    <w:docVar w:name="org_id" w:val="4"/>
    <w:docVar w:name="org_name" w:val="     "/>
    <w:docVar w:name="pers_guids" w:val="A6035E092C364644A464159CAC067805@122-729-466 56"/>
    <w:docVar w:name="pers_snils" w:val="A6035E092C364644A464159CAC067805@122-729-466 56"/>
    <w:docVar w:name="pred_dolg" w:val="Генеральный директор"/>
    <w:docVar w:name="pred_fio" w:val="Н.В. Баталова"/>
    <w:docVar w:name="rbtd_adr" w:val="     "/>
    <w:docVar w:name="rbtd_name" w:val="Общество с ограниченной ответственностью «СпортАкадемРеклама»"/>
    <w:docVar w:name="step_test" w:val="6"/>
    <w:docVar w:name="sv_docs" w:val="1"/>
  </w:docVars>
  <w:rsids>
    <w:rsidRoot w:val="006F5BC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12A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57B30"/>
    <w:rsid w:val="0067226F"/>
    <w:rsid w:val="006E4DFC"/>
    <w:rsid w:val="006F5BCB"/>
    <w:rsid w:val="00725C51"/>
    <w:rsid w:val="00820552"/>
    <w:rsid w:val="008A0D51"/>
    <w:rsid w:val="00936F48"/>
    <w:rsid w:val="009647F7"/>
    <w:rsid w:val="009A1326"/>
    <w:rsid w:val="009D6532"/>
    <w:rsid w:val="00A026A4"/>
    <w:rsid w:val="00A07F0B"/>
    <w:rsid w:val="00AD1247"/>
    <w:rsid w:val="00AF1EDF"/>
    <w:rsid w:val="00B12F45"/>
    <w:rsid w:val="00B2089E"/>
    <w:rsid w:val="00B3448B"/>
    <w:rsid w:val="00B874F5"/>
    <w:rsid w:val="00BA560A"/>
    <w:rsid w:val="00BD6034"/>
    <w:rsid w:val="00C0355B"/>
    <w:rsid w:val="00C93056"/>
    <w:rsid w:val="00CA2E96"/>
    <w:rsid w:val="00CD2568"/>
    <w:rsid w:val="00D11966"/>
    <w:rsid w:val="00DA723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5BCB"/>
    <w:rPr>
      <w:sz w:val="24"/>
    </w:rPr>
  </w:style>
  <w:style w:type="paragraph" w:styleId="ad">
    <w:name w:val="footer"/>
    <w:basedOn w:val="a"/>
    <w:link w:val="ae"/>
    <w:rsid w:val="006F5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5B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5BCB"/>
    <w:rPr>
      <w:sz w:val="24"/>
    </w:rPr>
  </w:style>
  <w:style w:type="paragraph" w:styleId="ad">
    <w:name w:val="footer"/>
    <w:basedOn w:val="a"/>
    <w:link w:val="ae"/>
    <w:rsid w:val="006F5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5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Ксения</dc:creator>
  <cp:lastModifiedBy>Хафизова Альфия Хабибовна</cp:lastModifiedBy>
  <cp:revision>3</cp:revision>
  <dcterms:created xsi:type="dcterms:W3CDTF">2019-02-21T12:31:00Z</dcterms:created>
  <dcterms:modified xsi:type="dcterms:W3CDTF">2019-02-21T12:35:00Z</dcterms:modified>
</cp:coreProperties>
</file>